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p w:rsidR="00424A5A" w:rsidRPr="00850469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50469" w:rsidRDefault="00473F2B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43001-489/2019-0</w:t>
            </w:r>
            <w:r w:rsidR="005A05A8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A-37/20 G</w:t>
            </w:r>
            <w:r w:rsidR="00424A5A" w:rsidRPr="00850469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850469"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50469" w:rsidRDefault="005A05A8" w:rsidP="005A05A8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13</w:t>
            </w:r>
            <w:r w:rsidR="00850469" w:rsidRPr="00850469">
              <w:rPr>
                <w:rFonts w:ascii="Tahoma" w:hAnsi="Tahoma" w:cs="Tahoma"/>
                <w:color w:val="0000FF"/>
                <w:sz w:val="16"/>
                <w:szCs w:val="16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850469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850469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50469" w:rsidRDefault="00850469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850469">
              <w:rPr>
                <w:rFonts w:ascii="Tahoma" w:hAnsi="Tahoma" w:cs="Tahoma"/>
                <w:color w:val="0000FF"/>
                <w:sz w:val="16"/>
                <w:szCs w:val="16"/>
              </w:rPr>
              <w:t>2431-20-000063/0</w:t>
            </w:r>
          </w:p>
        </w:tc>
      </w:tr>
    </w:tbl>
    <w:p w:rsidR="00424A5A" w:rsidRPr="0085046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556816" w:rsidRPr="00850469" w:rsidRDefault="00556816">
      <w:pPr>
        <w:rPr>
          <w:rFonts w:ascii="Tahoma" w:hAnsi="Tahoma" w:cs="Tahoma"/>
          <w:sz w:val="20"/>
          <w:szCs w:val="20"/>
        </w:rPr>
      </w:pPr>
    </w:p>
    <w:p w:rsidR="00424A5A" w:rsidRPr="00850469" w:rsidRDefault="00424A5A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5046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5046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504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5046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50469">
        <w:tc>
          <w:tcPr>
            <w:tcW w:w="9288" w:type="dxa"/>
          </w:tcPr>
          <w:p w:rsidR="00E813F4" w:rsidRPr="00850469" w:rsidRDefault="0085046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50469">
              <w:rPr>
                <w:rFonts w:ascii="Tahoma" w:hAnsi="Tahoma" w:cs="Tahoma"/>
                <w:b/>
                <w:szCs w:val="20"/>
              </w:rPr>
              <w:t>Rekonstrukcija mostu čez Savinjo (CE0082) z ureditvijo križišč na R1-225/1246 v km  3,335 - Letuš</w:t>
            </w:r>
          </w:p>
        </w:tc>
      </w:tr>
    </w:tbl>
    <w:p w:rsidR="00E813F4" w:rsidRPr="0085046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850469" w:rsidRPr="00DC154F" w:rsidRDefault="00850469" w:rsidP="008504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C154F">
        <w:rPr>
          <w:rFonts w:ascii="Tahoma" w:hAnsi="Tahoma" w:cs="Tahoma"/>
          <w:b/>
          <w:color w:val="333333"/>
          <w:sz w:val="20"/>
          <w:szCs w:val="20"/>
          <w:lang w:eastAsia="sl-SI"/>
        </w:rPr>
        <w:t>JN003347/2020-B01 - A-37/20; datum objave: 28.05.2020</w:t>
      </w:r>
    </w:p>
    <w:p w:rsidR="00E813F4" w:rsidRPr="00DC154F" w:rsidRDefault="0085046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5A05A8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="00E96A60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DC154F" w:rsidRPr="00DC154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A05A8"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E813F4" w:rsidRPr="002308DC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E813F4" w:rsidRPr="005A05A8" w:rsidRDefault="00E813F4" w:rsidP="005A05A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A05A8">
        <w:rPr>
          <w:rFonts w:ascii="Tahoma" w:hAnsi="Tahoma" w:cs="Tahoma"/>
          <w:b/>
          <w:szCs w:val="20"/>
        </w:rPr>
        <w:t>Vprašanje:</w:t>
      </w:r>
    </w:p>
    <w:p w:rsidR="00E813F4" w:rsidRPr="005A05A8" w:rsidRDefault="00E813F4" w:rsidP="005A05A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308DC" w:rsidRPr="005A05A8" w:rsidRDefault="005A05A8" w:rsidP="005A05A8">
      <w:pPr>
        <w:pStyle w:val="Telobesedila2"/>
        <w:jc w:val="left"/>
        <w:rPr>
          <w:rFonts w:ascii="Tahoma" w:hAnsi="Tahoma" w:cs="Tahoma"/>
          <w:b/>
          <w:szCs w:val="20"/>
        </w:rPr>
      </w:pPr>
      <w:r w:rsidRPr="005A05A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5A05A8">
        <w:rPr>
          <w:rFonts w:ascii="Tahoma" w:hAnsi="Tahoma" w:cs="Tahoma"/>
          <w:color w:val="333333"/>
          <w:szCs w:val="20"/>
        </w:rPr>
        <w:br/>
      </w:r>
      <w:r w:rsidRPr="005A05A8">
        <w:rPr>
          <w:rFonts w:ascii="Tahoma" w:hAnsi="Tahoma" w:cs="Tahoma"/>
          <w:color w:val="333333"/>
          <w:szCs w:val="20"/>
          <w:shd w:val="clear" w:color="auto" w:fill="FFFFFF"/>
        </w:rPr>
        <w:t>Postavka/ 0001 S 5 4 122 Oblaganje z lomljencem iz karbonatnih kamnin, vezanim s cementno malto, v debelini 11 do 15 cm Oblaganje betonske varnostne ograje. M2 332,5000...</w:t>
      </w:r>
      <w:r w:rsidRPr="005A05A8">
        <w:rPr>
          <w:rFonts w:ascii="Tahoma" w:hAnsi="Tahoma" w:cs="Tahoma"/>
          <w:color w:val="333333"/>
          <w:szCs w:val="20"/>
        </w:rPr>
        <w:br/>
      </w:r>
      <w:r w:rsidRPr="005A05A8">
        <w:rPr>
          <w:rFonts w:ascii="Tahoma" w:hAnsi="Tahoma" w:cs="Tahoma"/>
          <w:color w:val="333333"/>
          <w:szCs w:val="20"/>
          <w:shd w:val="clear" w:color="auto" w:fill="FFFFFF"/>
        </w:rPr>
        <w:t>-dejansko stanje na objektu ni enako načrtu, kjer projektant riše oblogo mostu in ograje z lomljencem nepravilnih oblik in opisu postavke. Dejanska obstoječa obloga je kamen pravilnih oblik. Prosimo za jasen odgovor in definicijo kamna in sicer: oblika, velikost-dimenzija in vrsta kamna katero naj upoštevamo v postavki?</w:t>
      </w:r>
      <w:r w:rsidRPr="005A05A8">
        <w:rPr>
          <w:rFonts w:ascii="Tahoma" w:hAnsi="Tahoma" w:cs="Tahoma"/>
          <w:color w:val="333333"/>
          <w:szCs w:val="20"/>
        </w:rPr>
        <w:br/>
      </w:r>
      <w:r w:rsidRPr="005A05A8">
        <w:rPr>
          <w:rFonts w:ascii="Tahoma" w:hAnsi="Tahoma" w:cs="Tahoma"/>
          <w:color w:val="333333"/>
          <w:szCs w:val="20"/>
          <w:shd w:val="clear" w:color="auto" w:fill="FFFFFF"/>
        </w:rPr>
        <w:t>-Prav tako vas prosimo da objavite detajl ali opišete podroben način oblaganja</w:t>
      </w:r>
    </w:p>
    <w:p w:rsidR="00E96A60" w:rsidRDefault="00E96A60" w:rsidP="005A05A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A05A8" w:rsidRPr="005A05A8" w:rsidRDefault="005A05A8" w:rsidP="005A05A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5A05A8">
      <w:pPr>
        <w:pStyle w:val="Telobesedila2"/>
        <w:jc w:val="left"/>
        <w:rPr>
          <w:rFonts w:ascii="Tahoma" w:hAnsi="Tahoma" w:cs="Tahoma"/>
          <w:b/>
          <w:szCs w:val="20"/>
        </w:rPr>
      </w:pPr>
      <w:r w:rsidRPr="005A05A8">
        <w:rPr>
          <w:rFonts w:ascii="Tahoma" w:hAnsi="Tahoma" w:cs="Tahoma"/>
          <w:b/>
          <w:szCs w:val="20"/>
        </w:rPr>
        <w:t>Odgovor:</w:t>
      </w:r>
    </w:p>
    <w:p w:rsidR="003276AC" w:rsidRPr="005A05A8" w:rsidRDefault="003276AC" w:rsidP="005A05A8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3276AC" w:rsidRDefault="003276AC" w:rsidP="003276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Pojasnilo projektanta:</w:t>
      </w:r>
    </w:p>
    <w:p w:rsidR="003276AC" w:rsidRDefault="0063233B" w:rsidP="003276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Obstoječo ograjo</w:t>
      </w:r>
      <w:r w:rsidR="003276AC">
        <w:rPr>
          <w:rFonts w:ascii="Tahoma" w:hAnsi="Tahoma" w:cs="Tahoma"/>
          <w:sz w:val="20"/>
          <w:szCs w:val="20"/>
        </w:rPr>
        <w:t>, ki je sestavljena iz kamnitih blokov različnih dimenzij in debeline do 50 cm, se odstrani v cel</w:t>
      </w:r>
      <w:r>
        <w:rPr>
          <w:rFonts w:ascii="Tahoma" w:hAnsi="Tahoma" w:cs="Tahoma"/>
          <w:sz w:val="20"/>
          <w:szCs w:val="20"/>
        </w:rPr>
        <w:t xml:space="preserve">oti. V </w:t>
      </w:r>
      <w:proofErr w:type="spellStart"/>
      <w:r>
        <w:rPr>
          <w:rFonts w:ascii="Tahoma" w:hAnsi="Tahoma" w:cs="Tahoma"/>
          <w:sz w:val="20"/>
          <w:szCs w:val="20"/>
        </w:rPr>
        <w:t>novelaciji</w:t>
      </w:r>
      <w:proofErr w:type="spellEnd"/>
      <w:r>
        <w:rPr>
          <w:rFonts w:ascii="Tahoma" w:hAnsi="Tahoma" w:cs="Tahoma"/>
          <w:sz w:val="20"/>
          <w:szCs w:val="20"/>
        </w:rPr>
        <w:t xml:space="preserve"> projektne dokumentacije </w:t>
      </w:r>
      <w:r w:rsidR="003276AC">
        <w:rPr>
          <w:rFonts w:ascii="Tahoma" w:hAnsi="Tahoma" w:cs="Tahoma"/>
          <w:sz w:val="20"/>
          <w:szCs w:val="20"/>
        </w:rPr>
        <w:t xml:space="preserve">je </w:t>
      </w:r>
      <w:r>
        <w:rPr>
          <w:rFonts w:ascii="Tahoma" w:hAnsi="Tahoma" w:cs="Tahoma"/>
          <w:sz w:val="20"/>
          <w:szCs w:val="20"/>
        </w:rPr>
        <w:t xml:space="preserve">shematsko </w:t>
      </w:r>
      <w:r w:rsidR="003276AC">
        <w:rPr>
          <w:rFonts w:ascii="Tahoma" w:hAnsi="Tahoma" w:cs="Tahoma"/>
          <w:sz w:val="20"/>
          <w:szCs w:val="20"/>
        </w:rPr>
        <w:t>prikazana samo šrafura kamnite obloge in ne predstavlja vzorca predvidene obloge na kamniti ograji.</w:t>
      </w:r>
    </w:p>
    <w:p w:rsidR="003276AC" w:rsidRDefault="003276AC" w:rsidP="003276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Predvidena oblika kamnov na </w:t>
      </w:r>
      <w:proofErr w:type="spellStart"/>
      <w:r>
        <w:rPr>
          <w:rFonts w:ascii="Tahoma" w:hAnsi="Tahoma" w:cs="Tahoma"/>
          <w:sz w:val="20"/>
          <w:szCs w:val="20"/>
        </w:rPr>
        <w:t>novoizvedeni</w:t>
      </w:r>
      <w:proofErr w:type="spellEnd"/>
      <w:r>
        <w:rPr>
          <w:rFonts w:ascii="Tahoma" w:hAnsi="Tahoma" w:cs="Tahoma"/>
          <w:sz w:val="20"/>
          <w:szCs w:val="20"/>
        </w:rPr>
        <w:t xml:space="preserve"> armirano betonski ograji je pravilnih oblik in podobnih dimenzij kot so kamni na oboku mostu. Dimenzije je potrebno preveriti na licu mesta ter jih v največji možni meri poenotiti s kamni na oboku. Debeline fuge med kamni obloge je 1 cm. Kamnita obloga mora biti enako kot je to narejeno na oboku – poravnana v horizontalni linijah. Debelina kamnite obloge je zaradi narave dela oz. izvedbe (sekanja-lomljenja kamna) različnih debelin, zato je predviden razkorak od 11-15 cm.</w:t>
      </w:r>
    </w:p>
    <w:p w:rsidR="003276AC" w:rsidRDefault="003276AC" w:rsidP="003276AC">
      <w:pPr>
        <w:jc w:val="both"/>
        <w:rPr>
          <w:rFonts w:ascii="Tahoma" w:hAnsi="Tahoma" w:cs="Tahoma"/>
          <w:sz w:val="20"/>
          <w:szCs w:val="20"/>
        </w:rPr>
      </w:pPr>
    </w:p>
    <w:p w:rsidR="003276AC" w:rsidRDefault="003276AC" w:rsidP="003276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Vrsta kamna je identična kot je osnovni kamen na preostalem delu mostu oz. na oboku (karbonatne kamnine - npr. granit). Način oblaganja oziroma pritrjevanja je predviden s lepilnimi sredstvi odpornimi na mraz in sol</w:t>
      </w:r>
      <w:r w:rsidR="00692C4C">
        <w:rPr>
          <w:rFonts w:ascii="Tahoma" w:hAnsi="Tahoma" w:cs="Tahoma"/>
          <w:sz w:val="20"/>
          <w:szCs w:val="20"/>
        </w:rPr>
        <w:t>.</w:t>
      </w:r>
    </w:p>
    <w:p w:rsidR="003276AC" w:rsidRDefault="003276AC" w:rsidP="003276A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Obstoječa ograja</w:t>
      </w:r>
      <w:r w:rsidR="0063233B">
        <w:rPr>
          <w:rFonts w:ascii="Tahoma" w:hAnsi="Tahoma" w:cs="Tahoma"/>
          <w:sz w:val="20"/>
          <w:szCs w:val="20"/>
        </w:rPr>
        <w:t xml:space="preserve">, ki je </w:t>
      </w:r>
      <w:r>
        <w:rPr>
          <w:rFonts w:ascii="Tahoma" w:hAnsi="Tahoma" w:cs="Tahoma"/>
          <w:sz w:val="20"/>
          <w:szCs w:val="20"/>
        </w:rPr>
        <w:t>sedaj izvedena iz kamnitih blokov različnih dimenzij ter d</w:t>
      </w:r>
      <w:r w:rsidR="0063233B">
        <w:rPr>
          <w:rFonts w:ascii="Tahoma" w:hAnsi="Tahoma" w:cs="Tahoma"/>
          <w:sz w:val="20"/>
          <w:szCs w:val="20"/>
        </w:rPr>
        <w:t>ebeline do 50 cm (slika spodaj), se odstrani.</w:t>
      </w:r>
    </w:p>
    <w:p w:rsidR="003276AC" w:rsidRDefault="003276AC" w:rsidP="003276AC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533900" cy="2582779"/>
            <wp:effectExtent l="0" t="0" r="0" b="8255"/>
            <wp:docPr id="5" name="Slika 5" descr="cid:image001.jpg@01D6431A.CF50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cid:image001.jpg@01D6431A.CF50D4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386" cy="258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AC" w:rsidRDefault="003276AC" w:rsidP="003276AC">
      <w:pPr>
        <w:rPr>
          <w:rFonts w:ascii="Tahoma" w:hAnsi="Tahoma" w:cs="Tahoma"/>
          <w:sz w:val="20"/>
          <w:szCs w:val="20"/>
        </w:rPr>
      </w:pPr>
    </w:p>
    <w:p w:rsidR="00E813F4" w:rsidRPr="005A05A8" w:rsidRDefault="003276AC" w:rsidP="005A05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>
            <wp:extent cx="2143125" cy="3772167"/>
            <wp:effectExtent l="0" t="0" r="0" b="0"/>
            <wp:docPr id="6" name="Slika 6" descr="cid:image003.jpg@01D6431A.CF50D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3.jpg@01D6431A.CF50D4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77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816" w:rsidRPr="005A05A8" w:rsidRDefault="003276AC" w:rsidP="005A05A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Kamnita obloga </w:t>
      </w:r>
      <w:r w:rsidR="00BD61D6">
        <w:rPr>
          <w:rFonts w:ascii="Tahoma" w:hAnsi="Tahoma" w:cs="Tahoma"/>
          <w:sz w:val="20"/>
          <w:szCs w:val="20"/>
        </w:rPr>
        <w:t xml:space="preserve">ograjnega dela </w:t>
      </w:r>
      <w:r>
        <w:rPr>
          <w:rFonts w:ascii="Tahoma" w:hAnsi="Tahoma" w:cs="Tahoma"/>
          <w:sz w:val="20"/>
          <w:szCs w:val="20"/>
        </w:rPr>
        <w:t>se mora v največji meri vizualno približati obstoječi</w:t>
      </w:r>
      <w:r w:rsidR="00A5342A">
        <w:rPr>
          <w:rFonts w:ascii="Tahoma" w:hAnsi="Tahoma" w:cs="Tahoma"/>
          <w:sz w:val="20"/>
          <w:szCs w:val="20"/>
        </w:rPr>
        <w:t xml:space="preserve"> oblogi na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oboku.</w:t>
      </w:r>
    </w:p>
    <w:sectPr w:rsidR="00556816" w:rsidRPr="005A05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12" w:rsidRDefault="00667512">
      <w:r>
        <w:separator/>
      </w:r>
    </w:p>
  </w:endnote>
  <w:endnote w:type="continuationSeparator" w:id="0">
    <w:p w:rsidR="00667512" w:rsidRDefault="0066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9" w:rsidRDefault="008504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5342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5342A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F4" w:rsidRDefault="00E813F4" w:rsidP="002507C2">
    <w:pPr>
      <w:pStyle w:val="Noga"/>
      <w:ind w:firstLine="540"/>
    </w:pPr>
    <w:r>
      <w:t xml:space="preserve">  </w:t>
    </w:r>
    <w:r w:rsidR="00850469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50469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12" w:rsidRDefault="00667512">
      <w:r>
        <w:separator/>
      </w:r>
    </w:p>
  </w:footnote>
  <w:footnote w:type="continuationSeparator" w:id="0">
    <w:p w:rsidR="00667512" w:rsidRDefault="0066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9" w:rsidRDefault="008504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69" w:rsidRDefault="008504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DA" w:rsidRDefault="0085046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9"/>
    <w:rsid w:val="000258CC"/>
    <w:rsid w:val="000646A9"/>
    <w:rsid w:val="001836BB"/>
    <w:rsid w:val="00216549"/>
    <w:rsid w:val="002308DC"/>
    <w:rsid w:val="002507C2"/>
    <w:rsid w:val="00290551"/>
    <w:rsid w:val="002B7B50"/>
    <w:rsid w:val="002E566F"/>
    <w:rsid w:val="003133A6"/>
    <w:rsid w:val="003276AC"/>
    <w:rsid w:val="00342401"/>
    <w:rsid w:val="003560E2"/>
    <w:rsid w:val="003579C0"/>
    <w:rsid w:val="003C1489"/>
    <w:rsid w:val="00424A5A"/>
    <w:rsid w:val="0044323F"/>
    <w:rsid w:val="00473F2B"/>
    <w:rsid w:val="004B34B5"/>
    <w:rsid w:val="004C26E7"/>
    <w:rsid w:val="00556816"/>
    <w:rsid w:val="005A05A8"/>
    <w:rsid w:val="0063233B"/>
    <w:rsid w:val="00634B0D"/>
    <w:rsid w:val="00637BE6"/>
    <w:rsid w:val="00667512"/>
    <w:rsid w:val="00692C4C"/>
    <w:rsid w:val="00706EE7"/>
    <w:rsid w:val="00764122"/>
    <w:rsid w:val="00850469"/>
    <w:rsid w:val="008F74EE"/>
    <w:rsid w:val="009B1FD9"/>
    <w:rsid w:val="00A05C73"/>
    <w:rsid w:val="00A17575"/>
    <w:rsid w:val="00A5342A"/>
    <w:rsid w:val="00AD3747"/>
    <w:rsid w:val="00BD61D6"/>
    <w:rsid w:val="00D4084F"/>
    <w:rsid w:val="00DB7CDA"/>
    <w:rsid w:val="00DC154F"/>
    <w:rsid w:val="00E51016"/>
    <w:rsid w:val="00E66D5B"/>
    <w:rsid w:val="00E813F4"/>
    <w:rsid w:val="00E96A60"/>
    <w:rsid w:val="00EA1375"/>
    <w:rsid w:val="00F97BC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5046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504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504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jpg@01D6431A.CF50D4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D6431A.CF50D480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8</TotalTime>
  <Pages>2</Pages>
  <Words>323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Darko Pangerc</cp:lastModifiedBy>
  <cp:revision>5</cp:revision>
  <cp:lastPrinted>2020-06-15T07:34:00Z</cp:lastPrinted>
  <dcterms:created xsi:type="dcterms:W3CDTF">2020-06-16T06:28:00Z</dcterms:created>
  <dcterms:modified xsi:type="dcterms:W3CDTF">2020-06-17T07:51:00Z</dcterms:modified>
</cp:coreProperties>
</file>